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77C7" w14:textId="360E808A" w:rsidR="00444F1F" w:rsidRPr="004D60BB" w:rsidRDefault="004D60BB" w:rsidP="004D60B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60BB">
        <w:rPr>
          <w:rFonts w:ascii="Times New Roman" w:hAnsi="Times New Roman"/>
          <w:sz w:val="28"/>
          <w:szCs w:val="28"/>
        </w:rPr>
        <w:t>Уважаемые коллеги, друзья!</w:t>
      </w:r>
    </w:p>
    <w:p w14:paraId="6565FAC8" w14:textId="02F83867" w:rsidR="004D60BB" w:rsidRPr="004D60BB" w:rsidRDefault="004D60BB" w:rsidP="004D60BB">
      <w:pPr>
        <w:ind w:firstLine="709"/>
        <w:rPr>
          <w:rFonts w:ascii="Times New Roman" w:hAnsi="Times New Roman"/>
          <w:sz w:val="28"/>
          <w:szCs w:val="28"/>
        </w:rPr>
      </w:pPr>
      <w:r w:rsidRPr="004D60BB">
        <w:rPr>
          <w:rFonts w:ascii="Times New Roman" w:hAnsi="Times New Roman"/>
          <w:sz w:val="28"/>
          <w:szCs w:val="28"/>
        </w:rPr>
        <w:t>Сердечно поздравляю вас с замечательным празднико</w:t>
      </w:r>
      <w:proofErr w:type="gramStart"/>
      <w:r w:rsidRPr="004D60BB">
        <w:rPr>
          <w:rFonts w:ascii="Times New Roman" w:hAnsi="Times New Roman"/>
          <w:sz w:val="28"/>
          <w:szCs w:val="28"/>
        </w:rPr>
        <w:t>м-</w:t>
      </w:r>
      <w:proofErr w:type="gramEnd"/>
      <w:r w:rsidRPr="004D60BB">
        <w:rPr>
          <w:rFonts w:ascii="Times New Roman" w:hAnsi="Times New Roman"/>
          <w:sz w:val="28"/>
          <w:szCs w:val="28"/>
        </w:rPr>
        <w:t xml:space="preserve"> Международным женским Днем 8 марта! </w:t>
      </w:r>
    </w:p>
    <w:p w14:paraId="0798732E" w14:textId="1E0DF6D8" w:rsidR="004D60BB" w:rsidRPr="004D60BB" w:rsidRDefault="004D60BB" w:rsidP="004D60BB">
      <w:pPr>
        <w:ind w:firstLine="709"/>
        <w:rPr>
          <w:rFonts w:ascii="Times New Roman" w:hAnsi="Times New Roman"/>
          <w:sz w:val="28"/>
          <w:szCs w:val="28"/>
        </w:rPr>
      </w:pPr>
      <w:r w:rsidRPr="004D60BB">
        <w:rPr>
          <w:rFonts w:ascii="Times New Roman" w:hAnsi="Times New Roman"/>
          <w:sz w:val="28"/>
          <w:szCs w:val="28"/>
        </w:rPr>
        <w:t>Согретый теплом улыбок, проникнутый настроением радости и обновления, этот прекрасный праздник стал настоящим символом весны. В это время пробуждается и расцветает природа, зарождаются новые планы и мечты. Вы вносите в жизнь радость и гармонию, воплощая в себе любовь и красоту, мудрость и милосердие, душевность и терпение.</w:t>
      </w:r>
    </w:p>
    <w:p w14:paraId="18C37B09" w14:textId="2BA6F383" w:rsidR="004D60BB" w:rsidRPr="004D60BB" w:rsidRDefault="004D60BB" w:rsidP="004D60BB">
      <w:pPr>
        <w:ind w:firstLine="709"/>
        <w:rPr>
          <w:rFonts w:ascii="Times New Roman" w:hAnsi="Times New Roman"/>
          <w:sz w:val="28"/>
          <w:szCs w:val="28"/>
        </w:rPr>
      </w:pPr>
      <w:r w:rsidRPr="004D60BB">
        <w:rPr>
          <w:rFonts w:ascii="Times New Roman" w:hAnsi="Times New Roman"/>
          <w:sz w:val="28"/>
          <w:szCs w:val="28"/>
        </w:rPr>
        <w:t>На плечи женщин – финансистов выпадает немало задач и проблем, которые необходимо решить в кратчайшие сроки и на достойном уровне. И здесь проявляется высокий профессионализм, выдержка, самоотверженность, полная отдача служебному долгу, трудолюбие и ответственность, что свойственно финансистам всех уровней.</w:t>
      </w:r>
    </w:p>
    <w:p w14:paraId="3ED8C1FB" w14:textId="08591784" w:rsidR="004D60BB" w:rsidRPr="004D60BB" w:rsidRDefault="004D60BB" w:rsidP="004D60BB">
      <w:pPr>
        <w:ind w:firstLine="709"/>
        <w:rPr>
          <w:rFonts w:ascii="Times New Roman" w:hAnsi="Times New Roman"/>
          <w:sz w:val="28"/>
          <w:szCs w:val="28"/>
        </w:rPr>
      </w:pPr>
      <w:r w:rsidRPr="004D60BB">
        <w:rPr>
          <w:rFonts w:ascii="Times New Roman" w:hAnsi="Times New Roman"/>
          <w:sz w:val="28"/>
          <w:szCs w:val="28"/>
        </w:rPr>
        <w:t>Отдельно хочется отметить тех, кто сегодня ждет близких из зоны СВО, оказывает гуманитарную помощь, обеспечивает финансовое сопровождение госзаказа, делает все, чтобы приблизить нашу Победу.</w:t>
      </w:r>
    </w:p>
    <w:p w14:paraId="62F08EB8" w14:textId="780435B8" w:rsidR="004D60BB" w:rsidRPr="004D60BB" w:rsidRDefault="004D60BB" w:rsidP="004D60BB">
      <w:pPr>
        <w:ind w:firstLine="709"/>
        <w:rPr>
          <w:rFonts w:ascii="Times New Roman" w:hAnsi="Times New Roman"/>
          <w:sz w:val="28"/>
          <w:szCs w:val="28"/>
        </w:rPr>
      </w:pPr>
      <w:r w:rsidRPr="004D60BB">
        <w:rPr>
          <w:rFonts w:ascii="Times New Roman" w:hAnsi="Times New Roman"/>
          <w:sz w:val="28"/>
          <w:szCs w:val="28"/>
        </w:rPr>
        <w:t xml:space="preserve">Пусть сбываются все ваши надежды и мечты, пусть каждый ваш день будет озарен счастливой улыбкой, а вместе с ароматом весенних цветов в вашу жизнь войдут радость и благополучие. Желаю вам доброго здоровья, мирного неба, любви, поддержки </w:t>
      </w:r>
      <w:proofErr w:type="gramStart"/>
      <w:r w:rsidRPr="004D60BB">
        <w:rPr>
          <w:rFonts w:ascii="Times New Roman" w:hAnsi="Times New Roman"/>
          <w:sz w:val="28"/>
          <w:szCs w:val="28"/>
        </w:rPr>
        <w:t>близких</w:t>
      </w:r>
      <w:proofErr w:type="gramEnd"/>
      <w:r w:rsidRPr="004D60BB">
        <w:rPr>
          <w:rFonts w:ascii="Times New Roman" w:hAnsi="Times New Roman"/>
          <w:sz w:val="28"/>
          <w:szCs w:val="28"/>
        </w:rPr>
        <w:t>. Пусть взаимопонимание и согласие, спокойствие и радость всегда сопутствуют вам!</w:t>
      </w:r>
    </w:p>
    <w:p w14:paraId="35422E0A" w14:textId="5CE7D5D4" w:rsidR="005E1A88" w:rsidRPr="004D60BB" w:rsidRDefault="004D60BB" w:rsidP="004D60BB">
      <w:pPr>
        <w:ind w:firstLine="709"/>
        <w:rPr>
          <w:rFonts w:ascii="Times New Roman" w:hAnsi="Times New Roman"/>
          <w:sz w:val="28"/>
          <w:szCs w:val="28"/>
        </w:rPr>
      </w:pPr>
      <w:r w:rsidRPr="004D60BB">
        <w:rPr>
          <w:rFonts w:ascii="Times New Roman" w:hAnsi="Times New Roman"/>
          <w:sz w:val="28"/>
          <w:szCs w:val="28"/>
        </w:rPr>
        <w:t>С праздником!</w:t>
      </w:r>
    </w:p>
    <w:tbl>
      <w:tblPr>
        <w:tblStyle w:val="a3"/>
        <w:tblpPr w:leftFromText="180" w:rightFromText="180" w:vertAnchor="text" w:horzAnchor="margin" w:tblpXSpec="center" w:tblpY="841"/>
        <w:tblW w:w="10077" w:type="dxa"/>
        <w:tblLook w:val="04A0" w:firstRow="1" w:lastRow="0" w:firstColumn="1" w:lastColumn="0" w:noHBand="0" w:noVBand="1"/>
      </w:tblPr>
      <w:tblGrid>
        <w:gridCol w:w="4898"/>
        <w:gridCol w:w="5179"/>
      </w:tblGrid>
      <w:tr w:rsidR="005E1A88" w14:paraId="6737BC20" w14:textId="77777777" w:rsidTr="005E1A88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46ED1039" w14:textId="77777777" w:rsidR="005E1A88" w:rsidRDefault="005E1A88" w:rsidP="005E1A8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9430D7" w14:textId="77777777" w:rsidR="005E1A88" w:rsidRDefault="005E1A88" w:rsidP="005E1A8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Союза Финансистов России</w:t>
            </w:r>
          </w:p>
        </w:tc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14:paraId="432266E5" w14:textId="77777777" w:rsidR="005E1A88" w:rsidRDefault="005E1A88" w:rsidP="005E1A8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3C3AB04" wp14:editId="6484A09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160655</wp:posOffset>
                  </wp:positionV>
                  <wp:extent cx="1627505" cy="5029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5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D24146" w14:textId="77777777" w:rsidR="005E1A88" w:rsidRDefault="005E1A88" w:rsidP="005E1A8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21EEB5A" w14:textId="77777777" w:rsidR="005E1A88" w:rsidRDefault="005E1A88" w:rsidP="005E1A88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Н.С. Максимова</w:t>
            </w:r>
          </w:p>
        </w:tc>
      </w:tr>
    </w:tbl>
    <w:p w14:paraId="60390F0F" w14:textId="77777777" w:rsidR="005E1A88" w:rsidRDefault="005E1A88" w:rsidP="0022334F"/>
    <w:p w14:paraId="0803A0D3" w14:textId="77777777" w:rsidR="005E1A88" w:rsidRDefault="005E1A88" w:rsidP="0022334F"/>
    <w:p w14:paraId="0E3D611F" w14:textId="77777777" w:rsidR="005E1A88" w:rsidRPr="0022334F" w:rsidRDefault="005E1A88" w:rsidP="0022334F"/>
    <w:sectPr w:rsidR="005E1A88" w:rsidRPr="0022334F" w:rsidSect="00580A15">
      <w:headerReference w:type="default" r:id="rId9"/>
      <w:footerReference w:type="default" r:id="rId10"/>
      <w:pgSz w:w="11906" w:h="16838"/>
      <w:pgMar w:top="1134" w:right="850" w:bottom="28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614FD" w14:textId="77777777" w:rsidR="00761C5C" w:rsidRDefault="00761C5C" w:rsidP="00DD5592">
      <w:pPr>
        <w:spacing w:after="0" w:line="240" w:lineRule="auto"/>
      </w:pPr>
      <w:r>
        <w:separator/>
      </w:r>
    </w:p>
  </w:endnote>
  <w:endnote w:type="continuationSeparator" w:id="0">
    <w:p w14:paraId="7947A3DC" w14:textId="77777777" w:rsidR="00761C5C" w:rsidRDefault="00761C5C" w:rsidP="00DD5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8A92" w14:textId="77777777" w:rsidR="003058CB" w:rsidRDefault="003058CB">
    <w:pPr>
      <w:pStyle w:val="a8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367B3EE8" wp14:editId="31292851">
          <wp:simplePos x="0" y="0"/>
          <wp:positionH relativeFrom="column">
            <wp:posOffset>901065</wp:posOffset>
          </wp:positionH>
          <wp:positionV relativeFrom="paragraph">
            <wp:posOffset>-846397</wp:posOffset>
          </wp:positionV>
          <wp:extent cx="5819775" cy="1611902"/>
          <wp:effectExtent l="0" t="0" r="0" b="7620"/>
          <wp:wrapNone/>
          <wp:docPr id="42" name="Рисунок 42" descr="фон_бланк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фон_бланк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29"/>
                  <a:stretch>
                    <a:fillRect/>
                  </a:stretch>
                </pic:blipFill>
                <pic:spPr bwMode="auto">
                  <a:xfrm>
                    <a:off x="0" y="0"/>
                    <a:ext cx="5816349" cy="1610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12738" w14:textId="77777777" w:rsidR="00761C5C" w:rsidRDefault="00761C5C" w:rsidP="00DD5592">
      <w:pPr>
        <w:spacing w:after="0" w:line="240" w:lineRule="auto"/>
      </w:pPr>
      <w:r>
        <w:separator/>
      </w:r>
    </w:p>
  </w:footnote>
  <w:footnote w:type="continuationSeparator" w:id="0">
    <w:p w14:paraId="72A99E32" w14:textId="77777777" w:rsidR="00761C5C" w:rsidRDefault="00761C5C" w:rsidP="00DD5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AD90A" w14:textId="77777777" w:rsidR="00DD5592" w:rsidRDefault="00066557" w:rsidP="00C06456">
    <w:pPr>
      <w:pStyle w:val="a6"/>
      <w:ind w:left="-1701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D4D34" wp14:editId="40D7945D">
              <wp:simplePos x="0" y="0"/>
              <wp:positionH relativeFrom="column">
                <wp:posOffset>2449195</wp:posOffset>
              </wp:positionH>
              <wp:positionV relativeFrom="paragraph">
                <wp:posOffset>1043305</wp:posOffset>
              </wp:positionV>
              <wp:extent cx="3618865" cy="63754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8865" cy="6375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C83B2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101000, г. Москва, ул. Мясницкая, д. 42, стр. 3, пом. III, комн. 6</w:t>
                          </w:r>
                        </w:p>
                        <w:p w14:paraId="7C54F616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  <w:sz w:val="20"/>
                              <w:szCs w:val="20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 xml:space="preserve">тел./факс: +7 (495) 621-83-50 </w:t>
                          </w:r>
                        </w:p>
                        <w:p w14:paraId="6271B38F" w14:textId="77777777" w:rsidR="00886CCC" w:rsidRPr="00886CCC" w:rsidRDefault="00886CCC" w:rsidP="00886CCC">
                          <w:pPr>
                            <w:spacing w:after="0" w:line="240" w:lineRule="auto"/>
                            <w:rPr>
                              <w:color w:val="18347B"/>
                            </w:rPr>
                          </w:pPr>
                          <w:r w:rsidRPr="00886CCC">
                            <w:rPr>
                              <w:color w:val="18347B"/>
                              <w:sz w:val="20"/>
                              <w:szCs w:val="20"/>
                            </w:rPr>
                            <w:t>sfr@sf-rf.ru,   www.sf-rf.ru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8D4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5pt;margin-top:82.15pt;width:284.95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" fillcolor="white [3212]" stroked="f">
              <v:textbox>
                <w:txbxContent>
                  <w:p w14:paraId="12FC83B2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101000, г. Москва, ул. Мясницкая, д. 42, стр. 3, пом. III, комн. 6</w:t>
                    </w:r>
                  </w:p>
                  <w:p w14:paraId="7C54F616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  <w:sz w:val="20"/>
                        <w:szCs w:val="20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 xml:space="preserve">тел./факс: +7 (495) 621-83-50 </w:t>
                    </w:r>
                  </w:p>
                  <w:p w14:paraId="6271B38F" w14:textId="77777777" w:rsidR="00886CCC" w:rsidRPr="00886CCC" w:rsidRDefault="00886CCC" w:rsidP="00886CCC">
                    <w:pPr>
                      <w:spacing w:after="0" w:line="240" w:lineRule="auto"/>
                      <w:rPr>
                        <w:color w:val="18347B"/>
                      </w:rPr>
                    </w:pPr>
                    <w:r w:rsidRPr="00886CCC">
                      <w:rPr>
                        <w:color w:val="18347B"/>
                        <w:sz w:val="20"/>
                        <w:szCs w:val="20"/>
                      </w:rPr>
                      <w:t>sfr@sf-rf.ru,   www.sf-rf.ru</w:t>
                    </w:r>
                  </w:p>
                </w:txbxContent>
              </v:textbox>
            </v:shape>
          </w:pict>
        </mc:Fallback>
      </mc:AlternateContent>
    </w:r>
    <w:r w:rsidR="00D929AC">
      <w:rPr>
        <w:noProof/>
        <w:lang w:eastAsia="ru-RU"/>
      </w:rPr>
      <w:drawing>
        <wp:inline distT="0" distB="0" distL="0" distR="0" wp14:anchorId="296390C6" wp14:editId="6BB5BF5D">
          <wp:extent cx="7581900" cy="2044557"/>
          <wp:effectExtent l="0" t="0" r="0" b="0"/>
          <wp:docPr id="41" name="Рисунок 41" descr="D:\Д\срочные работы\СФР\print\new adress\шапк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Д\срочные работы\СФР\print\new adress\шапка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4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541F4" w14:textId="77777777" w:rsidR="00A81A26" w:rsidRDefault="00A81A26" w:rsidP="00C06456">
    <w:pPr>
      <w:pStyle w:val="a6"/>
      <w:ind w:left="-1701"/>
    </w:pPr>
  </w:p>
  <w:p w14:paraId="36600814" w14:textId="77777777" w:rsidR="00DD5592" w:rsidRDefault="00DD55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attachedTemplate r:id="rId1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BB"/>
    <w:rsid w:val="00003948"/>
    <w:rsid w:val="00022C2B"/>
    <w:rsid w:val="0003122E"/>
    <w:rsid w:val="000362DF"/>
    <w:rsid w:val="00053481"/>
    <w:rsid w:val="0006270F"/>
    <w:rsid w:val="00066557"/>
    <w:rsid w:val="00076CB2"/>
    <w:rsid w:val="00082345"/>
    <w:rsid w:val="0008408F"/>
    <w:rsid w:val="00092426"/>
    <w:rsid w:val="000B33D0"/>
    <w:rsid w:val="000B4F65"/>
    <w:rsid w:val="000C2028"/>
    <w:rsid w:val="000C48A3"/>
    <w:rsid w:val="000D4455"/>
    <w:rsid w:val="000F0626"/>
    <w:rsid w:val="00107ADD"/>
    <w:rsid w:val="00114901"/>
    <w:rsid w:val="0011510E"/>
    <w:rsid w:val="001405D4"/>
    <w:rsid w:val="001523E1"/>
    <w:rsid w:val="001621FB"/>
    <w:rsid w:val="00182EA7"/>
    <w:rsid w:val="001B69B4"/>
    <w:rsid w:val="001E010C"/>
    <w:rsid w:val="001E08E4"/>
    <w:rsid w:val="001E7DF1"/>
    <w:rsid w:val="00200FF6"/>
    <w:rsid w:val="0022334F"/>
    <w:rsid w:val="00240825"/>
    <w:rsid w:val="0027006B"/>
    <w:rsid w:val="00271DD6"/>
    <w:rsid w:val="00282375"/>
    <w:rsid w:val="00290468"/>
    <w:rsid w:val="002925E2"/>
    <w:rsid w:val="002A268D"/>
    <w:rsid w:val="002B3331"/>
    <w:rsid w:val="002C6609"/>
    <w:rsid w:val="002D2D85"/>
    <w:rsid w:val="002E50CC"/>
    <w:rsid w:val="003058CB"/>
    <w:rsid w:val="00331171"/>
    <w:rsid w:val="003568C2"/>
    <w:rsid w:val="00356981"/>
    <w:rsid w:val="00367CC9"/>
    <w:rsid w:val="00391435"/>
    <w:rsid w:val="003A0A98"/>
    <w:rsid w:val="003A150D"/>
    <w:rsid w:val="003B1876"/>
    <w:rsid w:val="003D615B"/>
    <w:rsid w:val="003E052F"/>
    <w:rsid w:val="003F65F4"/>
    <w:rsid w:val="0041076C"/>
    <w:rsid w:val="00433309"/>
    <w:rsid w:val="00444F1F"/>
    <w:rsid w:val="00451D84"/>
    <w:rsid w:val="00466749"/>
    <w:rsid w:val="00487F9A"/>
    <w:rsid w:val="00492E9B"/>
    <w:rsid w:val="004C5CF5"/>
    <w:rsid w:val="004C616F"/>
    <w:rsid w:val="004D3A11"/>
    <w:rsid w:val="004D60BB"/>
    <w:rsid w:val="0050216C"/>
    <w:rsid w:val="00506857"/>
    <w:rsid w:val="00536D9D"/>
    <w:rsid w:val="005572CD"/>
    <w:rsid w:val="00580A15"/>
    <w:rsid w:val="005B101A"/>
    <w:rsid w:val="005B3063"/>
    <w:rsid w:val="005C045E"/>
    <w:rsid w:val="005D0D17"/>
    <w:rsid w:val="005E1A88"/>
    <w:rsid w:val="00620070"/>
    <w:rsid w:val="00635889"/>
    <w:rsid w:val="006377FE"/>
    <w:rsid w:val="0067399C"/>
    <w:rsid w:val="00677660"/>
    <w:rsid w:val="00680C40"/>
    <w:rsid w:val="006862B3"/>
    <w:rsid w:val="006E4A2B"/>
    <w:rsid w:val="00716A9D"/>
    <w:rsid w:val="00720A2B"/>
    <w:rsid w:val="00761C5C"/>
    <w:rsid w:val="00764C5E"/>
    <w:rsid w:val="007925BD"/>
    <w:rsid w:val="007A1C86"/>
    <w:rsid w:val="007A4A31"/>
    <w:rsid w:val="007C1DD1"/>
    <w:rsid w:val="007D0BDC"/>
    <w:rsid w:val="007E73D9"/>
    <w:rsid w:val="007F1F36"/>
    <w:rsid w:val="008050DC"/>
    <w:rsid w:val="00857D7E"/>
    <w:rsid w:val="00886CCC"/>
    <w:rsid w:val="008901B5"/>
    <w:rsid w:val="008B2255"/>
    <w:rsid w:val="008B337F"/>
    <w:rsid w:val="008C1970"/>
    <w:rsid w:val="008C1B2D"/>
    <w:rsid w:val="008D4412"/>
    <w:rsid w:val="008E2980"/>
    <w:rsid w:val="008E7B9C"/>
    <w:rsid w:val="008F7D6F"/>
    <w:rsid w:val="00920DFD"/>
    <w:rsid w:val="00924C65"/>
    <w:rsid w:val="00943B28"/>
    <w:rsid w:val="009477E3"/>
    <w:rsid w:val="0095421D"/>
    <w:rsid w:val="00986768"/>
    <w:rsid w:val="009869EE"/>
    <w:rsid w:val="009A6B41"/>
    <w:rsid w:val="009B6848"/>
    <w:rsid w:val="009C3055"/>
    <w:rsid w:val="009C3A61"/>
    <w:rsid w:val="009C5D50"/>
    <w:rsid w:val="009D6425"/>
    <w:rsid w:val="00A17C47"/>
    <w:rsid w:val="00A308B9"/>
    <w:rsid w:val="00A30E99"/>
    <w:rsid w:val="00A46046"/>
    <w:rsid w:val="00A75C70"/>
    <w:rsid w:val="00A80A3D"/>
    <w:rsid w:val="00A81A26"/>
    <w:rsid w:val="00A82954"/>
    <w:rsid w:val="00AB44F0"/>
    <w:rsid w:val="00AC3716"/>
    <w:rsid w:val="00AF457D"/>
    <w:rsid w:val="00B04095"/>
    <w:rsid w:val="00B23F6D"/>
    <w:rsid w:val="00B27827"/>
    <w:rsid w:val="00B631F5"/>
    <w:rsid w:val="00B673C3"/>
    <w:rsid w:val="00B91E19"/>
    <w:rsid w:val="00B97B87"/>
    <w:rsid w:val="00BE6782"/>
    <w:rsid w:val="00BF7B22"/>
    <w:rsid w:val="00C01480"/>
    <w:rsid w:val="00C02810"/>
    <w:rsid w:val="00C06456"/>
    <w:rsid w:val="00C07625"/>
    <w:rsid w:val="00C13F46"/>
    <w:rsid w:val="00C25671"/>
    <w:rsid w:val="00C276F4"/>
    <w:rsid w:val="00C3364F"/>
    <w:rsid w:val="00C479C4"/>
    <w:rsid w:val="00C577B2"/>
    <w:rsid w:val="00C74512"/>
    <w:rsid w:val="00CB50F2"/>
    <w:rsid w:val="00CC1438"/>
    <w:rsid w:val="00CC3B16"/>
    <w:rsid w:val="00CE3A5C"/>
    <w:rsid w:val="00CF5471"/>
    <w:rsid w:val="00CF62E9"/>
    <w:rsid w:val="00CF6FA3"/>
    <w:rsid w:val="00D929AC"/>
    <w:rsid w:val="00DB1289"/>
    <w:rsid w:val="00DC089E"/>
    <w:rsid w:val="00DD5592"/>
    <w:rsid w:val="00E21040"/>
    <w:rsid w:val="00E26C8F"/>
    <w:rsid w:val="00E46F42"/>
    <w:rsid w:val="00E47EE8"/>
    <w:rsid w:val="00E50684"/>
    <w:rsid w:val="00E50B32"/>
    <w:rsid w:val="00E73590"/>
    <w:rsid w:val="00EB62EB"/>
    <w:rsid w:val="00EC33F2"/>
    <w:rsid w:val="00EF36DF"/>
    <w:rsid w:val="00F23055"/>
    <w:rsid w:val="00F279A9"/>
    <w:rsid w:val="00F334D2"/>
    <w:rsid w:val="00F53FCA"/>
    <w:rsid w:val="00F67CB8"/>
    <w:rsid w:val="00F7334A"/>
    <w:rsid w:val="00FA6788"/>
    <w:rsid w:val="00FB1C9B"/>
    <w:rsid w:val="00FB2C9C"/>
    <w:rsid w:val="00FC18BD"/>
    <w:rsid w:val="00FD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ief-title">
    <w:name w:val="chief-title"/>
    <w:basedOn w:val="a0"/>
    <w:rsid w:val="00620070"/>
  </w:style>
  <w:style w:type="character" w:customStyle="1" w:styleId="company-infotext">
    <w:name w:val="company-info__text"/>
    <w:basedOn w:val="a0"/>
    <w:rsid w:val="00620070"/>
  </w:style>
  <w:style w:type="character" w:customStyle="1" w:styleId="20">
    <w:name w:val="Заголовок 2 Знак"/>
    <w:basedOn w:val="a0"/>
    <w:link w:val="2"/>
    <w:uiPriority w:val="9"/>
    <w:semiHidden/>
    <w:rsid w:val="007E7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8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7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3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59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D5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592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3D615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D642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D6425"/>
    <w:rPr>
      <w:color w:val="808080"/>
      <w:shd w:val="clear" w:color="auto" w:fill="E6E6E6"/>
    </w:rPr>
  </w:style>
  <w:style w:type="table" w:customStyle="1" w:styleId="12">
    <w:name w:val="Сетка таблицы1"/>
    <w:basedOn w:val="a1"/>
    <w:next w:val="a3"/>
    <w:uiPriority w:val="59"/>
    <w:rsid w:val="0092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0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7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ief-title">
    <w:name w:val="chief-title"/>
    <w:basedOn w:val="a0"/>
    <w:rsid w:val="00620070"/>
  </w:style>
  <w:style w:type="character" w:customStyle="1" w:styleId="company-infotext">
    <w:name w:val="company-info__text"/>
    <w:basedOn w:val="a0"/>
    <w:rsid w:val="00620070"/>
  </w:style>
  <w:style w:type="character" w:customStyle="1" w:styleId="20">
    <w:name w:val="Заголовок 2 Знак"/>
    <w:basedOn w:val="a0"/>
    <w:link w:val="2"/>
    <w:uiPriority w:val="9"/>
    <w:semiHidden/>
    <w:rsid w:val="007E7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60;&#1056;\Desktop\&#1064;&#1072;&#1073;&#1083;&#1086;&#1085;&#1099;%20&#1076;&#1086;&#1082;&#1091;&#1084;&#1077;&#1085;&#1090;&#1086;&#1074;\&#1064;&#1072;&#1073;&#1083;&#1086;&#1085;%20&#1087;&#1080;&#1089;&#1100;&#1084;&#1072;%20&#1057;&#1060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B73AF-3175-4035-85A8-FAF24ECA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СФР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СФР</dc:creator>
  <cp:lastModifiedBy>OfficeUser</cp:lastModifiedBy>
  <cp:revision>2</cp:revision>
  <cp:lastPrinted>2022-04-26T10:28:00Z</cp:lastPrinted>
  <dcterms:created xsi:type="dcterms:W3CDTF">2023-03-07T11:11:00Z</dcterms:created>
  <dcterms:modified xsi:type="dcterms:W3CDTF">2023-03-07T11:11:00Z</dcterms:modified>
</cp:coreProperties>
</file>