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90"/>
      </w:tblGrid>
      <w:tr w:rsidR="00915A81" w14:paraId="46561A1B" w14:textId="77777777" w:rsidTr="002F6A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3F4ADE" w14:textId="0AB912BC" w:rsidR="002F727B" w:rsidRDefault="002F727B" w:rsidP="002F72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</w:t>
            </w:r>
            <w:r w:rsidR="006152B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.06.2022 г. №41</w:t>
            </w:r>
            <w:r w:rsidR="006152B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/22</w:t>
            </w:r>
          </w:p>
          <w:p w14:paraId="44CF7B9A" w14:textId="77777777" w:rsidR="00915A81" w:rsidRPr="00F86D52" w:rsidRDefault="00915A81" w:rsidP="002F6A4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6C59E48" w14:textId="77777777" w:rsidR="00915A81" w:rsidRPr="00F86D52" w:rsidRDefault="00915A81" w:rsidP="002F6A4B">
            <w:pPr>
              <w:jc w:val="both"/>
              <w:rPr>
                <w:sz w:val="28"/>
                <w:szCs w:val="28"/>
              </w:rPr>
            </w:pPr>
            <w:r w:rsidRPr="00F86D52">
              <w:rPr>
                <w:sz w:val="28"/>
                <w:szCs w:val="28"/>
              </w:rPr>
              <w:t>Руководителям финансовых органов субъектов Российской Федерации, муниципальных образований, организаций- членам Союза Финансистов России</w:t>
            </w:r>
          </w:p>
        </w:tc>
      </w:tr>
    </w:tbl>
    <w:p w14:paraId="70345180" w14:textId="77777777" w:rsidR="00915A81" w:rsidRDefault="00915A81" w:rsidP="00915A81"/>
    <w:p w14:paraId="22279795" w14:textId="77777777" w:rsidR="00915A81" w:rsidRDefault="00915A81" w:rsidP="00915A8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86D52">
        <w:rPr>
          <w:sz w:val="28"/>
          <w:szCs w:val="28"/>
        </w:rPr>
        <w:t>Уважаемые коллеги!</w:t>
      </w:r>
    </w:p>
    <w:p w14:paraId="63EF012C" w14:textId="733CACB9" w:rsidR="00915A81" w:rsidRDefault="00915A81" w:rsidP="00915A8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15 апреля 2022ода в Москве на площадке Финансового университета при Правительстве Российской Федерации состоялось Общее отчетное собрание членов Союза Финансистов России (далее Собрание). По итогам работы Собрания было выработано решение с учетом замечаний и предложений, высказанных в ходе его проведения.</w:t>
      </w:r>
    </w:p>
    <w:p w14:paraId="630CF137" w14:textId="77777777" w:rsidR="00915A81" w:rsidRDefault="00915A81" w:rsidP="00915A8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Собрания было направлено в адрес Министерства Финансов Российской Федерации с тем, чтобы оно высказало свою позицию по предложениям финансистов субъектов Российской Федерации и муниципальных образований, направленным на решение задач, стоящих перед финансовыми органами России.</w:t>
      </w:r>
    </w:p>
    <w:p w14:paraId="028EAAF8" w14:textId="28BEDB15" w:rsidR="00915A81" w:rsidRDefault="00915A81" w:rsidP="00915A8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Направляем вам ответ и заключение Министерства финансов Российской Федерации по вопросам, обозначенным в Решении Собрания.</w:t>
      </w:r>
    </w:p>
    <w:p w14:paraId="3641935B" w14:textId="77777777" w:rsidR="00915A81" w:rsidRDefault="00915A81" w:rsidP="00915A8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Приложение: упомянутое на 9 листах.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915A81" w14:paraId="44632E2E" w14:textId="77777777" w:rsidTr="002F6A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CBEEACC" w14:textId="77777777" w:rsidR="00915A81" w:rsidRDefault="00915A81" w:rsidP="002F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Союза Финансистов России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3424B56" w14:textId="17F3F838" w:rsidR="00915A81" w:rsidRDefault="00D1732E" w:rsidP="002F6A4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FBF0C2" wp14:editId="0B8C1B9F">
                  <wp:simplePos x="0" y="0"/>
                  <wp:positionH relativeFrom="column">
                    <wp:posOffset>-594995</wp:posOffset>
                  </wp:positionH>
                  <wp:positionV relativeFrom="paragraph">
                    <wp:posOffset>28575</wp:posOffset>
                  </wp:positionV>
                  <wp:extent cx="1627505" cy="502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5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150D0B2" w14:textId="4FCA1E29" w:rsidR="00915A81" w:rsidRDefault="00915A81" w:rsidP="002F6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Н.С.Максимова</w:t>
            </w:r>
          </w:p>
        </w:tc>
      </w:tr>
    </w:tbl>
    <w:p w14:paraId="271F06D9" w14:textId="7BD71B22" w:rsidR="00444F1F" w:rsidRDefault="00444F1F" w:rsidP="0022334F"/>
    <w:p w14:paraId="0638DD5E" w14:textId="4E9115EC" w:rsidR="00286B23" w:rsidRDefault="00286B23" w:rsidP="0022334F"/>
    <w:p w14:paraId="5DAB3303" w14:textId="6D594254" w:rsidR="00286B23" w:rsidRPr="0022334F" w:rsidRDefault="00286B23" w:rsidP="0022334F"/>
    <w:sectPr w:rsidR="00286B23" w:rsidRPr="0022334F" w:rsidSect="00580A15">
      <w:headerReference w:type="default" r:id="rId8"/>
      <w:footerReference w:type="default" r:id="rId9"/>
      <w:pgSz w:w="11906" w:h="16838"/>
      <w:pgMar w:top="1134" w:right="850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5408" w14:textId="77777777" w:rsidR="00BF55D5" w:rsidRDefault="00BF55D5" w:rsidP="00DD5592">
      <w:pPr>
        <w:spacing w:after="0" w:line="240" w:lineRule="auto"/>
      </w:pPr>
      <w:r>
        <w:separator/>
      </w:r>
    </w:p>
  </w:endnote>
  <w:endnote w:type="continuationSeparator" w:id="0">
    <w:p w14:paraId="0DC9C45F" w14:textId="77777777" w:rsidR="00BF55D5" w:rsidRDefault="00BF55D5" w:rsidP="00D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C7F3" w14:textId="77777777" w:rsidR="003058CB" w:rsidRDefault="003058CB">
    <w:pPr>
      <w:pStyle w:val="a8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24D77032" wp14:editId="77F80035">
          <wp:simplePos x="0" y="0"/>
          <wp:positionH relativeFrom="column">
            <wp:posOffset>901065</wp:posOffset>
          </wp:positionH>
          <wp:positionV relativeFrom="paragraph">
            <wp:posOffset>-846397</wp:posOffset>
          </wp:positionV>
          <wp:extent cx="5819775" cy="1611902"/>
          <wp:effectExtent l="0" t="0" r="0" b="7620"/>
          <wp:wrapNone/>
          <wp:docPr id="42" name="Рисунок 42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816349" cy="161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8EF8" w14:textId="77777777" w:rsidR="00BF55D5" w:rsidRDefault="00BF55D5" w:rsidP="00DD5592">
      <w:pPr>
        <w:spacing w:after="0" w:line="240" w:lineRule="auto"/>
      </w:pPr>
      <w:r>
        <w:separator/>
      </w:r>
    </w:p>
  </w:footnote>
  <w:footnote w:type="continuationSeparator" w:id="0">
    <w:p w14:paraId="209FE27E" w14:textId="77777777" w:rsidR="00BF55D5" w:rsidRDefault="00BF55D5" w:rsidP="00D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6CDF" w14:textId="77777777" w:rsidR="00DD5592" w:rsidRDefault="00066557" w:rsidP="00C06456">
    <w:pPr>
      <w:pStyle w:val="a6"/>
      <w:ind w:left="-1701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9FC1C" wp14:editId="04F999AA">
              <wp:simplePos x="0" y="0"/>
              <wp:positionH relativeFrom="column">
                <wp:posOffset>2449195</wp:posOffset>
              </wp:positionH>
              <wp:positionV relativeFrom="paragraph">
                <wp:posOffset>1043305</wp:posOffset>
              </wp:positionV>
              <wp:extent cx="3618865" cy="63754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865" cy="6375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CED7D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  <w:sz w:val="20"/>
                              <w:szCs w:val="20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101000, г. Москва, ул. Мясницкая, д. 42, стр. 3, пом. III, комн. 6</w:t>
                          </w:r>
                        </w:p>
                        <w:p w14:paraId="569F8E2E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  <w:sz w:val="20"/>
                              <w:szCs w:val="20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 xml:space="preserve">тел./факс: +7 (495) 621-83-50 </w:t>
                          </w:r>
                        </w:p>
                        <w:p w14:paraId="421E5646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sfr@sf-rf.ru,   www.sf-rf.ru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9FC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2.85pt;margin-top:82.15pt;width:284.9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" fillcolor="white [3212]" stroked="f">
              <v:textbox>
                <w:txbxContent>
                  <w:p w14:paraId="002CED7D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  <w:sz w:val="20"/>
                        <w:szCs w:val="20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>101000, г. Москва, ул. Мясницкая, д. 42, стр. 3, пом. III, комн. 6</w:t>
                    </w:r>
                  </w:p>
                  <w:p w14:paraId="569F8E2E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  <w:sz w:val="20"/>
                        <w:szCs w:val="20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 xml:space="preserve">тел./факс: +7 (495) 621-83-50 </w:t>
                    </w:r>
                  </w:p>
                  <w:p w14:paraId="421E5646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>sfr@sf-rf.ru,   www.sf-rf.ru</w:t>
                    </w:r>
                  </w:p>
                </w:txbxContent>
              </v:textbox>
            </v:shape>
          </w:pict>
        </mc:Fallback>
      </mc:AlternateContent>
    </w:r>
    <w:r w:rsidR="00D929AC">
      <w:rPr>
        <w:noProof/>
        <w:lang w:eastAsia="ru-RU"/>
      </w:rPr>
      <w:drawing>
        <wp:inline distT="0" distB="0" distL="0" distR="0" wp14:anchorId="7688B9EA" wp14:editId="765137D2">
          <wp:extent cx="7581900" cy="2044557"/>
          <wp:effectExtent l="0" t="0" r="0" b="0"/>
          <wp:docPr id="41" name="Рисунок 41" descr="D:\Д\срочные работы\СФР\print\new adress\шапк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Д\срочные работы\СФР\print\new adress\шапка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4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98F9D" w14:textId="77777777" w:rsidR="00A81A26" w:rsidRDefault="00A81A26" w:rsidP="00C06456">
    <w:pPr>
      <w:pStyle w:val="a6"/>
      <w:ind w:left="-1701"/>
    </w:pPr>
  </w:p>
  <w:p w14:paraId="72774363" w14:textId="77777777" w:rsidR="00DD5592" w:rsidRDefault="00DD55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81"/>
    <w:rsid w:val="00003948"/>
    <w:rsid w:val="00022C2B"/>
    <w:rsid w:val="0003122E"/>
    <w:rsid w:val="000362DF"/>
    <w:rsid w:val="00053481"/>
    <w:rsid w:val="0006270F"/>
    <w:rsid w:val="00066557"/>
    <w:rsid w:val="00076CB2"/>
    <w:rsid w:val="00082345"/>
    <w:rsid w:val="0008408F"/>
    <w:rsid w:val="00092426"/>
    <w:rsid w:val="000B33D0"/>
    <w:rsid w:val="000B4F65"/>
    <w:rsid w:val="000C2028"/>
    <w:rsid w:val="000C48A3"/>
    <w:rsid w:val="000D4455"/>
    <w:rsid w:val="000F0626"/>
    <w:rsid w:val="00107ADD"/>
    <w:rsid w:val="00114901"/>
    <w:rsid w:val="0011510E"/>
    <w:rsid w:val="001405D4"/>
    <w:rsid w:val="001523E1"/>
    <w:rsid w:val="001621FB"/>
    <w:rsid w:val="00182EA7"/>
    <w:rsid w:val="001B69B4"/>
    <w:rsid w:val="001E010C"/>
    <w:rsid w:val="001E08E4"/>
    <w:rsid w:val="001E7DF1"/>
    <w:rsid w:val="00200FF6"/>
    <w:rsid w:val="0022334F"/>
    <w:rsid w:val="00240825"/>
    <w:rsid w:val="0027006B"/>
    <w:rsid w:val="00271DD6"/>
    <w:rsid w:val="00282375"/>
    <w:rsid w:val="00286B23"/>
    <w:rsid w:val="00290468"/>
    <w:rsid w:val="002925E2"/>
    <w:rsid w:val="002A268D"/>
    <w:rsid w:val="002B3331"/>
    <w:rsid w:val="002C6609"/>
    <w:rsid w:val="002D2D85"/>
    <w:rsid w:val="002E50CC"/>
    <w:rsid w:val="002F727B"/>
    <w:rsid w:val="003058CB"/>
    <w:rsid w:val="00331171"/>
    <w:rsid w:val="003568C2"/>
    <w:rsid w:val="00356981"/>
    <w:rsid w:val="00367CC9"/>
    <w:rsid w:val="00391435"/>
    <w:rsid w:val="003A0A98"/>
    <w:rsid w:val="003A150D"/>
    <w:rsid w:val="003B1876"/>
    <w:rsid w:val="003D615B"/>
    <w:rsid w:val="003E052F"/>
    <w:rsid w:val="003F65F4"/>
    <w:rsid w:val="0041076C"/>
    <w:rsid w:val="00433309"/>
    <w:rsid w:val="00444F1F"/>
    <w:rsid w:val="00451D84"/>
    <w:rsid w:val="00466749"/>
    <w:rsid w:val="00487F9A"/>
    <w:rsid w:val="00492E9B"/>
    <w:rsid w:val="004C5CF5"/>
    <w:rsid w:val="004C616F"/>
    <w:rsid w:val="004D3A11"/>
    <w:rsid w:val="0050216C"/>
    <w:rsid w:val="00506857"/>
    <w:rsid w:val="00536D9D"/>
    <w:rsid w:val="005572CD"/>
    <w:rsid w:val="00580A15"/>
    <w:rsid w:val="005B101A"/>
    <w:rsid w:val="005B3063"/>
    <w:rsid w:val="005D0D17"/>
    <w:rsid w:val="006152BF"/>
    <w:rsid w:val="00620070"/>
    <w:rsid w:val="006377FE"/>
    <w:rsid w:val="0067399C"/>
    <w:rsid w:val="00677660"/>
    <w:rsid w:val="00680C40"/>
    <w:rsid w:val="006862B3"/>
    <w:rsid w:val="006E4A2B"/>
    <w:rsid w:val="00716A9D"/>
    <w:rsid w:val="00720A2B"/>
    <w:rsid w:val="00764C5E"/>
    <w:rsid w:val="007925BD"/>
    <w:rsid w:val="007A1C86"/>
    <w:rsid w:val="007A4A31"/>
    <w:rsid w:val="007C1DD1"/>
    <w:rsid w:val="007D0BDC"/>
    <w:rsid w:val="007E73D9"/>
    <w:rsid w:val="007F1F36"/>
    <w:rsid w:val="008050DC"/>
    <w:rsid w:val="00857D7E"/>
    <w:rsid w:val="00886CCC"/>
    <w:rsid w:val="008901B5"/>
    <w:rsid w:val="008B2255"/>
    <w:rsid w:val="008B337F"/>
    <w:rsid w:val="008C1970"/>
    <w:rsid w:val="008C1B2D"/>
    <w:rsid w:val="008D4412"/>
    <w:rsid w:val="008E2980"/>
    <w:rsid w:val="008E7B9C"/>
    <w:rsid w:val="008F7D6F"/>
    <w:rsid w:val="00915A81"/>
    <w:rsid w:val="00920DFD"/>
    <w:rsid w:val="00924C65"/>
    <w:rsid w:val="00943B28"/>
    <w:rsid w:val="009477E3"/>
    <w:rsid w:val="0095421D"/>
    <w:rsid w:val="00986768"/>
    <w:rsid w:val="009869EE"/>
    <w:rsid w:val="009A6B41"/>
    <w:rsid w:val="009B6848"/>
    <w:rsid w:val="009C3055"/>
    <w:rsid w:val="009C3A61"/>
    <w:rsid w:val="009C5D50"/>
    <w:rsid w:val="009D6425"/>
    <w:rsid w:val="00A17C47"/>
    <w:rsid w:val="00A308B9"/>
    <w:rsid w:val="00A30E99"/>
    <w:rsid w:val="00A46046"/>
    <w:rsid w:val="00A75C70"/>
    <w:rsid w:val="00A80A3D"/>
    <w:rsid w:val="00A81A26"/>
    <w:rsid w:val="00A82954"/>
    <w:rsid w:val="00AB44F0"/>
    <w:rsid w:val="00AC3716"/>
    <w:rsid w:val="00AF457D"/>
    <w:rsid w:val="00B04095"/>
    <w:rsid w:val="00B23F6D"/>
    <w:rsid w:val="00B27827"/>
    <w:rsid w:val="00B631F5"/>
    <w:rsid w:val="00B673C3"/>
    <w:rsid w:val="00B91E19"/>
    <w:rsid w:val="00B97B87"/>
    <w:rsid w:val="00BE6782"/>
    <w:rsid w:val="00BF55D5"/>
    <w:rsid w:val="00BF7B22"/>
    <w:rsid w:val="00C01480"/>
    <w:rsid w:val="00C02810"/>
    <w:rsid w:val="00C06456"/>
    <w:rsid w:val="00C07625"/>
    <w:rsid w:val="00C13F46"/>
    <w:rsid w:val="00C25671"/>
    <w:rsid w:val="00C3364F"/>
    <w:rsid w:val="00C3533B"/>
    <w:rsid w:val="00C479C4"/>
    <w:rsid w:val="00C577B2"/>
    <w:rsid w:val="00C74512"/>
    <w:rsid w:val="00CB50F2"/>
    <w:rsid w:val="00CC1438"/>
    <w:rsid w:val="00CC3B16"/>
    <w:rsid w:val="00CE3A5C"/>
    <w:rsid w:val="00CF5471"/>
    <w:rsid w:val="00CF62E9"/>
    <w:rsid w:val="00CF6FA3"/>
    <w:rsid w:val="00D1732E"/>
    <w:rsid w:val="00D929AC"/>
    <w:rsid w:val="00DB1289"/>
    <w:rsid w:val="00DC089E"/>
    <w:rsid w:val="00DD5592"/>
    <w:rsid w:val="00E21040"/>
    <w:rsid w:val="00E46F42"/>
    <w:rsid w:val="00E47EE8"/>
    <w:rsid w:val="00E50684"/>
    <w:rsid w:val="00E50B32"/>
    <w:rsid w:val="00E73590"/>
    <w:rsid w:val="00EB62EB"/>
    <w:rsid w:val="00EC33F2"/>
    <w:rsid w:val="00EF36DF"/>
    <w:rsid w:val="00F23055"/>
    <w:rsid w:val="00F279A9"/>
    <w:rsid w:val="00F334D2"/>
    <w:rsid w:val="00F44723"/>
    <w:rsid w:val="00F53FCA"/>
    <w:rsid w:val="00F67CB8"/>
    <w:rsid w:val="00F7334A"/>
    <w:rsid w:val="00FA6788"/>
    <w:rsid w:val="00FB1C9B"/>
    <w:rsid w:val="00FB2C9C"/>
    <w:rsid w:val="00FC18BD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B913A"/>
  <w15:docId w15:val="{7C9A4D59-CF5A-4135-8B24-790771E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A81"/>
  </w:style>
  <w:style w:type="paragraph" w:styleId="1">
    <w:name w:val="heading 1"/>
    <w:basedOn w:val="a"/>
    <w:link w:val="10"/>
    <w:uiPriority w:val="9"/>
    <w:qFormat/>
    <w:rsid w:val="00557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D615B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9D642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6425"/>
    <w:rPr>
      <w:color w:val="808080"/>
      <w:shd w:val="clear" w:color="auto" w:fill="E6E6E6"/>
    </w:rPr>
  </w:style>
  <w:style w:type="table" w:customStyle="1" w:styleId="12">
    <w:name w:val="Сетка таблицы1"/>
    <w:basedOn w:val="a1"/>
    <w:next w:val="a3"/>
    <w:uiPriority w:val="59"/>
    <w:rsid w:val="0092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ief-title">
    <w:name w:val="chief-title"/>
    <w:basedOn w:val="a0"/>
    <w:rsid w:val="00620070"/>
  </w:style>
  <w:style w:type="character" w:customStyle="1" w:styleId="company-infotext">
    <w:name w:val="company-info__text"/>
    <w:basedOn w:val="a0"/>
    <w:rsid w:val="00620070"/>
  </w:style>
  <w:style w:type="character" w:customStyle="1" w:styleId="20">
    <w:name w:val="Заголовок 2 Знак"/>
    <w:basedOn w:val="a0"/>
    <w:link w:val="2"/>
    <w:uiPriority w:val="9"/>
    <w:semiHidden/>
    <w:rsid w:val="007E73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60;&#1056;\Documents\&#1053;&#1072;&#1089;&#1090;&#1088;&#1072;&#1080;&#1074;&#1072;&#1077;&#1084;&#1099;&#1077;%20&#1096;&#1072;&#1073;&#1083;&#1086;&#1085;&#1099;%20Office\&#1064;&#1072;&#1073;&#1083;&#1086;&#1085;%20&#1076;&#1083;&#1103;%20&#1087;&#1080;&#1089;&#1077;&#1084;%20&#1057;&#1060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34591-339F-4E5A-BECC-4257EEF0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писем СФР.dotx</Template>
  <TotalTime>28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СФР</dc:creator>
  <cp:lastModifiedBy>Аревян Артем Вагаршакович</cp:lastModifiedBy>
  <cp:revision>4</cp:revision>
  <cp:lastPrinted>2022-04-26T10:28:00Z</cp:lastPrinted>
  <dcterms:created xsi:type="dcterms:W3CDTF">2022-06-07T11:41:00Z</dcterms:created>
  <dcterms:modified xsi:type="dcterms:W3CDTF">2022-06-07T12:42:00Z</dcterms:modified>
</cp:coreProperties>
</file>